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7EF7" w14:textId="71F9C02F" w:rsidR="00D53B2D" w:rsidRPr="00AE7FE2" w:rsidRDefault="00D53B2D" w:rsidP="005A529B">
      <w:pPr>
        <w:spacing w:line="240" w:lineRule="auto"/>
        <w:ind w:left="2124" w:firstLine="708"/>
      </w:pPr>
      <w:r>
        <w:rPr>
          <w:b/>
          <w:bCs/>
          <w:sz w:val="40"/>
          <w:szCs w:val="40"/>
        </w:rPr>
        <w:t>F I T A I N S C E N A      3</w:t>
      </w:r>
      <w:r w:rsidR="00F62F34">
        <w:rPr>
          <w:b/>
          <w:bCs/>
          <w:sz w:val="40"/>
          <w:szCs w:val="40"/>
        </w:rPr>
        <w:t>6</w:t>
      </w:r>
    </w:p>
    <w:p w14:paraId="1AC58826" w14:textId="77777777" w:rsidR="00D53B2D" w:rsidRDefault="00D53B2D" w:rsidP="00F6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Congresso Regionale F.I.T.A. Veneto</w:t>
      </w:r>
    </w:p>
    <w:p w14:paraId="2704D90C" w14:textId="6D27BE30" w:rsidR="00D53B2D" w:rsidRDefault="00D53B2D" w:rsidP="00F6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TEATRO </w:t>
      </w:r>
      <w:r w:rsidR="0076594E">
        <w:rPr>
          <w:sz w:val="28"/>
          <w:szCs w:val="28"/>
        </w:rPr>
        <w:t>CORALLO</w:t>
      </w:r>
    </w:p>
    <w:p w14:paraId="00076087" w14:textId="209085B2" w:rsidR="00D53B2D" w:rsidRDefault="00D53B2D" w:rsidP="00F6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r w:rsidR="0076594E">
        <w:rPr>
          <w:sz w:val="28"/>
          <w:szCs w:val="28"/>
        </w:rPr>
        <w:t>Fosse n. 13 – BARDOLINO (VR)</w:t>
      </w:r>
    </w:p>
    <w:p w14:paraId="360ED33D" w14:textId="03162D6F" w:rsidR="00D53B2D" w:rsidRPr="00346C3E" w:rsidRDefault="00D53B2D" w:rsidP="00F62F34">
      <w:pPr>
        <w:pStyle w:val="Titolo9"/>
        <w:shd w:val="clear" w:color="auto" w:fill="E6E6E6"/>
        <w:jc w:val="center"/>
        <w:rPr>
          <w:b/>
          <w:bCs/>
          <w:color w:val="FF0000"/>
          <w:sz w:val="32"/>
          <w:szCs w:val="32"/>
        </w:rPr>
      </w:pPr>
      <w:r w:rsidRPr="00346C3E">
        <w:rPr>
          <w:b/>
          <w:bCs/>
          <w:color w:val="FF0000"/>
          <w:sz w:val="32"/>
          <w:szCs w:val="32"/>
        </w:rPr>
        <w:t xml:space="preserve">Domenica </w:t>
      </w:r>
      <w:r w:rsidR="0076594E" w:rsidRPr="00346C3E">
        <w:rPr>
          <w:b/>
          <w:bCs/>
          <w:color w:val="FF0000"/>
          <w:sz w:val="32"/>
          <w:szCs w:val="32"/>
        </w:rPr>
        <w:t xml:space="preserve">8 </w:t>
      </w:r>
      <w:r w:rsidRPr="00346C3E">
        <w:rPr>
          <w:b/>
          <w:bCs/>
          <w:color w:val="FF0000"/>
          <w:sz w:val="32"/>
          <w:szCs w:val="32"/>
        </w:rPr>
        <w:t>OTTOBRE 202</w:t>
      </w:r>
      <w:r w:rsidR="0076594E" w:rsidRPr="00346C3E">
        <w:rPr>
          <w:b/>
          <w:bCs/>
          <w:color w:val="FF0000"/>
          <w:sz w:val="32"/>
          <w:szCs w:val="32"/>
        </w:rPr>
        <w:t>3</w:t>
      </w:r>
    </w:p>
    <w:p w14:paraId="3B411196" w14:textId="77777777" w:rsidR="00D53B2D" w:rsidRDefault="00D53B2D" w:rsidP="00D53B2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SCHEDA DI ADESIONE</w:t>
      </w:r>
    </w:p>
    <w:p w14:paraId="4A4C745E" w14:textId="56EECBF9" w:rsidR="00D53B2D" w:rsidRDefault="00D53B2D" w:rsidP="00D53B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76594E">
        <w:rPr>
          <w:sz w:val="28"/>
          <w:szCs w:val="28"/>
          <w:u w:val="single"/>
        </w:rPr>
        <w:t xml:space="preserve">scadenza </w:t>
      </w:r>
      <w:proofErr w:type="gramStart"/>
      <w:r w:rsidR="0076594E" w:rsidRPr="0076594E">
        <w:rPr>
          <w:sz w:val="28"/>
          <w:szCs w:val="28"/>
          <w:u w:val="single"/>
        </w:rPr>
        <w:t>1</w:t>
      </w:r>
      <w:r w:rsidRPr="0076594E">
        <w:rPr>
          <w:sz w:val="28"/>
          <w:szCs w:val="28"/>
          <w:u w:val="single"/>
        </w:rPr>
        <w:t xml:space="preserve"> ottobre</w:t>
      </w:r>
      <w:proofErr w:type="gramEnd"/>
      <w:r w:rsidRPr="0076594E">
        <w:rPr>
          <w:sz w:val="28"/>
          <w:szCs w:val="28"/>
          <w:u w:val="single"/>
        </w:rPr>
        <w:t xml:space="preserve"> 202</w:t>
      </w:r>
      <w:r w:rsidR="0076594E" w:rsidRPr="0076594E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)</w:t>
      </w:r>
    </w:p>
    <w:p w14:paraId="50A27094" w14:textId="77777777" w:rsidR="0076594E" w:rsidRDefault="00D53B2D" w:rsidP="0076594E">
      <w:pPr>
        <w:spacing w:after="0" w:line="240" w:lineRule="auto"/>
        <w:ind w:firstLine="708"/>
      </w:pPr>
      <w:r>
        <w:t>Il sottoscritto…………………………………………………………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76594E">
        <w:t xml:space="preserve"> </w:t>
      </w:r>
      <w:r>
        <w:t xml:space="preserve">Legale rappresentante o delegato </w:t>
      </w:r>
    </w:p>
    <w:p w14:paraId="78047140" w14:textId="77777777" w:rsidR="0076594E" w:rsidRDefault="0076594E" w:rsidP="0076594E">
      <w:pPr>
        <w:spacing w:after="0" w:line="240" w:lineRule="auto"/>
        <w:ind w:firstLine="708"/>
      </w:pPr>
    </w:p>
    <w:p w14:paraId="63418D41" w14:textId="06C5ADAC" w:rsidR="00D53B2D" w:rsidRDefault="00D53B2D" w:rsidP="0076594E">
      <w:pPr>
        <w:spacing w:after="0" w:line="240" w:lineRule="auto"/>
        <w:ind w:firstLine="708"/>
      </w:pPr>
      <w:r>
        <w:t>dell’A.A. …………</w:t>
      </w:r>
      <w:r w:rsidR="0076594E">
        <w:t>……………………………………………………………………………………………</w:t>
      </w:r>
      <w:r>
        <w:t>…………………….</w:t>
      </w:r>
    </w:p>
    <w:p w14:paraId="64D4E5E1" w14:textId="77777777" w:rsidR="00D53B2D" w:rsidRDefault="00D53B2D" w:rsidP="0076594E">
      <w:pPr>
        <w:spacing w:after="0" w:line="240" w:lineRule="auto"/>
      </w:pPr>
    </w:p>
    <w:p w14:paraId="5683DED3" w14:textId="5875E908" w:rsidR="00D53B2D" w:rsidRDefault="00D53B2D" w:rsidP="0076594E">
      <w:pPr>
        <w:spacing w:after="0" w:line="240" w:lineRule="auto"/>
        <w:ind w:firstLine="708"/>
      </w:pPr>
      <w:r>
        <w:t>con sede in …………………………………………………………………</w:t>
      </w:r>
      <w:r w:rsidR="00EE5366">
        <w:t>………………. prov. ………………………….</w:t>
      </w:r>
    </w:p>
    <w:p w14:paraId="1C0828AF" w14:textId="77777777" w:rsidR="00D53B2D" w:rsidRDefault="00D53B2D" w:rsidP="0076594E">
      <w:pPr>
        <w:spacing w:after="0" w:line="240" w:lineRule="auto"/>
        <w:ind w:firstLine="1276"/>
      </w:pPr>
    </w:p>
    <w:p w14:paraId="000D87DC" w14:textId="7589EBB0" w:rsidR="00D53B2D" w:rsidRPr="00EE5366" w:rsidRDefault="00D53B2D" w:rsidP="0076594E">
      <w:pPr>
        <w:spacing w:after="0" w:line="240" w:lineRule="auto"/>
        <w:ind w:firstLine="709"/>
        <w:rPr>
          <w:sz w:val="28"/>
          <w:szCs w:val="28"/>
        </w:rPr>
      </w:pPr>
      <w:r w:rsidRPr="00EE5366">
        <w:rPr>
          <w:sz w:val="28"/>
          <w:szCs w:val="28"/>
        </w:rPr>
        <w:t xml:space="preserve">comunica che </w:t>
      </w:r>
      <w:r w:rsidRPr="00EE5366">
        <w:rPr>
          <w:b/>
          <w:bCs/>
          <w:sz w:val="28"/>
          <w:szCs w:val="28"/>
        </w:rPr>
        <w:t>parteciperanno al Congresso Regionale</w:t>
      </w:r>
      <w:r w:rsidRPr="00EE5366">
        <w:rPr>
          <w:sz w:val="28"/>
          <w:szCs w:val="28"/>
        </w:rPr>
        <w:t xml:space="preserve"> i soci:</w:t>
      </w:r>
    </w:p>
    <w:p w14:paraId="2221C4F0" w14:textId="77777777" w:rsidR="00D53B2D" w:rsidRDefault="00D53B2D" w:rsidP="0076594E">
      <w:pPr>
        <w:spacing w:after="0" w:line="240" w:lineRule="auto"/>
        <w:ind w:firstLine="709"/>
        <w:rPr>
          <w:sz w:val="24"/>
          <w:szCs w:val="24"/>
        </w:rPr>
      </w:pPr>
    </w:p>
    <w:p w14:paraId="048CDFA5" w14:textId="77777777" w:rsidR="00D53B2D" w:rsidRDefault="00D53B2D" w:rsidP="0076594E">
      <w:pPr>
        <w:spacing w:after="0" w:line="240" w:lineRule="auto"/>
        <w:ind w:firstLine="709"/>
        <w:rPr>
          <w:b/>
          <w:bCs/>
        </w:rPr>
      </w:pPr>
      <w:r>
        <w:rPr>
          <w:b/>
          <w:bCs/>
        </w:rPr>
        <w:t xml:space="preserve">…………………………………….      </w:t>
      </w:r>
      <w:r>
        <w:rPr>
          <w:b/>
          <w:bCs/>
        </w:rPr>
        <w:tab/>
        <w:t>……………………………….</w:t>
      </w:r>
    </w:p>
    <w:p w14:paraId="2B6C5D63" w14:textId="77777777" w:rsidR="00D53B2D" w:rsidRDefault="00D53B2D" w:rsidP="0076594E">
      <w:pPr>
        <w:spacing w:after="0" w:line="240" w:lineRule="auto"/>
        <w:ind w:firstLine="709"/>
        <w:jc w:val="center"/>
        <w:rPr>
          <w:b/>
          <w:bCs/>
        </w:rPr>
      </w:pPr>
    </w:p>
    <w:p w14:paraId="77476B63" w14:textId="77777777" w:rsidR="00D53B2D" w:rsidRDefault="00D53B2D" w:rsidP="0076594E">
      <w:pPr>
        <w:spacing w:after="0" w:line="240" w:lineRule="auto"/>
        <w:ind w:firstLine="709"/>
        <w:rPr>
          <w:b/>
          <w:bCs/>
        </w:rPr>
      </w:pPr>
      <w:r>
        <w:rPr>
          <w:b/>
          <w:bCs/>
        </w:rPr>
        <w:t xml:space="preserve">…………………………………….      </w:t>
      </w:r>
      <w:r>
        <w:rPr>
          <w:b/>
          <w:bCs/>
        </w:rPr>
        <w:tab/>
        <w:t>……………………………….</w:t>
      </w:r>
    </w:p>
    <w:p w14:paraId="09EFBFA9" w14:textId="77777777" w:rsidR="00D53B2D" w:rsidRDefault="00D53B2D" w:rsidP="0076594E">
      <w:pPr>
        <w:spacing w:after="0" w:line="240" w:lineRule="auto"/>
        <w:ind w:firstLine="709"/>
        <w:jc w:val="center"/>
        <w:rPr>
          <w:b/>
          <w:bCs/>
        </w:rPr>
      </w:pPr>
    </w:p>
    <w:p w14:paraId="4D987243" w14:textId="77777777" w:rsidR="00D53B2D" w:rsidRDefault="00D53B2D" w:rsidP="0076594E">
      <w:pPr>
        <w:spacing w:after="0" w:line="240" w:lineRule="auto"/>
        <w:ind w:firstLine="709"/>
        <w:rPr>
          <w:b/>
          <w:bCs/>
        </w:rPr>
      </w:pPr>
      <w:r>
        <w:rPr>
          <w:b/>
          <w:bCs/>
        </w:rPr>
        <w:t xml:space="preserve">…………………………………….      </w:t>
      </w:r>
      <w:r>
        <w:rPr>
          <w:b/>
          <w:bCs/>
        </w:rPr>
        <w:tab/>
        <w:t>……………………………….</w:t>
      </w:r>
    </w:p>
    <w:p w14:paraId="6C645332" w14:textId="77777777" w:rsidR="00D53B2D" w:rsidRDefault="00D53B2D" w:rsidP="0076594E">
      <w:pPr>
        <w:spacing w:after="0" w:line="240" w:lineRule="auto"/>
        <w:ind w:firstLine="709"/>
        <w:jc w:val="center"/>
        <w:rPr>
          <w:b/>
          <w:bCs/>
        </w:rPr>
      </w:pPr>
    </w:p>
    <w:p w14:paraId="5FD8A3B7" w14:textId="77777777" w:rsidR="00D53B2D" w:rsidRDefault="00D53B2D" w:rsidP="0076594E">
      <w:pPr>
        <w:spacing w:after="0" w:line="240" w:lineRule="auto"/>
        <w:ind w:firstLine="709"/>
        <w:rPr>
          <w:b/>
          <w:bCs/>
        </w:rPr>
      </w:pPr>
      <w:r>
        <w:rPr>
          <w:b/>
          <w:bCs/>
        </w:rPr>
        <w:t xml:space="preserve">…………………………………….      </w:t>
      </w:r>
      <w:r>
        <w:rPr>
          <w:b/>
          <w:bCs/>
        </w:rPr>
        <w:tab/>
        <w:t>……………………………….</w:t>
      </w:r>
    </w:p>
    <w:p w14:paraId="150D9BBE" w14:textId="77777777" w:rsidR="00D53B2D" w:rsidRDefault="00D53B2D" w:rsidP="0076594E">
      <w:pPr>
        <w:spacing w:after="0" w:line="240" w:lineRule="auto"/>
        <w:ind w:firstLine="709"/>
        <w:jc w:val="center"/>
        <w:rPr>
          <w:b/>
          <w:bCs/>
        </w:rPr>
      </w:pPr>
    </w:p>
    <w:p w14:paraId="50CB6BDD" w14:textId="77777777" w:rsidR="00D53B2D" w:rsidRDefault="00D53B2D" w:rsidP="0076594E">
      <w:pPr>
        <w:spacing w:after="0" w:line="240" w:lineRule="auto"/>
        <w:ind w:firstLine="709"/>
        <w:jc w:val="center"/>
        <w:rPr>
          <w:b/>
          <w:bCs/>
        </w:rPr>
      </w:pPr>
    </w:p>
    <w:p w14:paraId="765AC3A5" w14:textId="77777777" w:rsidR="0076594E" w:rsidRPr="00225A76" w:rsidRDefault="00D53B2D" w:rsidP="0076594E">
      <w:pPr>
        <w:spacing w:after="0" w:line="240" w:lineRule="auto"/>
        <w:ind w:firstLine="709"/>
        <w:rPr>
          <w:sz w:val="32"/>
          <w:szCs w:val="32"/>
        </w:rPr>
      </w:pPr>
      <w:r w:rsidRPr="00225A76">
        <w:rPr>
          <w:b/>
          <w:bCs/>
          <w:sz w:val="32"/>
          <w:szCs w:val="32"/>
        </w:rPr>
        <w:t>Parteciperanno al pranzo</w:t>
      </w:r>
      <w:r w:rsidR="0076594E" w:rsidRPr="00225A76">
        <w:rPr>
          <w:sz w:val="32"/>
          <w:szCs w:val="32"/>
        </w:rPr>
        <w:t>:</w:t>
      </w:r>
    </w:p>
    <w:p w14:paraId="26F5F087" w14:textId="1B13A138" w:rsidR="00D53B2D" w:rsidRPr="00225A76" w:rsidRDefault="00EE5366" w:rsidP="0076594E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25A76">
        <w:rPr>
          <w:sz w:val="28"/>
          <w:szCs w:val="28"/>
        </w:rPr>
        <w:t xml:space="preserve">n </w:t>
      </w:r>
      <w:r w:rsidR="00D53B2D" w:rsidRPr="00225A76">
        <w:rPr>
          <w:sz w:val="28"/>
          <w:szCs w:val="28"/>
        </w:rPr>
        <w:t>°…...</w:t>
      </w:r>
      <w:r w:rsidR="00225A76" w:rsidRPr="00225A76">
        <w:rPr>
          <w:sz w:val="28"/>
          <w:szCs w:val="28"/>
        </w:rPr>
        <w:t xml:space="preserve">.  </w:t>
      </w:r>
      <w:r w:rsidR="00D53B2D" w:rsidRPr="00225A76">
        <w:rPr>
          <w:sz w:val="28"/>
          <w:szCs w:val="28"/>
        </w:rPr>
        <w:t>persone</w:t>
      </w:r>
      <w:r w:rsidR="0076594E" w:rsidRPr="00225A76">
        <w:rPr>
          <w:sz w:val="28"/>
          <w:szCs w:val="28"/>
        </w:rPr>
        <w:t xml:space="preserve"> – menù pesce;</w:t>
      </w:r>
    </w:p>
    <w:p w14:paraId="0072E87E" w14:textId="537A6F7B" w:rsidR="0076594E" w:rsidRPr="00225A76" w:rsidRDefault="00EE5366" w:rsidP="0076594E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25A76">
        <w:rPr>
          <w:sz w:val="28"/>
          <w:szCs w:val="28"/>
        </w:rPr>
        <w:t>n</w:t>
      </w:r>
      <w:r w:rsidR="0076594E" w:rsidRPr="00225A76">
        <w:rPr>
          <w:sz w:val="28"/>
          <w:szCs w:val="28"/>
        </w:rPr>
        <w:t xml:space="preserve">° </w:t>
      </w:r>
      <w:proofErr w:type="gramStart"/>
      <w:r w:rsidR="0076594E" w:rsidRPr="00225A76">
        <w:rPr>
          <w:sz w:val="28"/>
          <w:szCs w:val="28"/>
        </w:rPr>
        <w:t>…….</w:t>
      </w:r>
      <w:proofErr w:type="gramEnd"/>
      <w:r w:rsidR="0076594E" w:rsidRPr="00225A76">
        <w:rPr>
          <w:sz w:val="28"/>
          <w:szCs w:val="28"/>
        </w:rPr>
        <w:t>.</w:t>
      </w:r>
      <w:r w:rsidR="00225A76" w:rsidRPr="00225A76">
        <w:rPr>
          <w:sz w:val="28"/>
          <w:szCs w:val="28"/>
        </w:rPr>
        <w:t xml:space="preserve"> </w:t>
      </w:r>
      <w:r w:rsidR="0076594E" w:rsidRPr="00225A76">
        <w:rPr>
          <w:sz w:val="28"/>
          <w:szCs w:val="28"/>
        </w:rPr>
        <w:t>persone – menù carne;</w:t>
      </w:r>
    </w:p>
    <w:p w14:paraId="7FE09D47" w14:textId="683AE431" w:rsidR="00EE5366" w:rsidRPr="00225A76" w:rsidRDefault="00EE5366" w:rsidP="0076594E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25A76">
        <w:rPr>
          <w:sz w:val="28"/>
          <w:szCs w:val="28"/>
        </w:rPr>
        <w:t xml:space="preserve">n° </w:t>
      </w:r>
      <w:proofErr w:type="gramStart"/>
      <w:r w:rsidRPr="00225A76">
        <w:rPr>
          <w:sz w:val="28"/>
          <w:szCs w:val="28"/>
        </w:rPr>
        <w:t>…….</w:t>
      </w:r>
      <w:proofErr w:type="gramEnd"/>
      <w:r w:rsidR="00225A76" w:rsidRPr="00225A76">
        <w:rPr>
          <w:sz w:val="28"/>
          <w:szCs w:val="28"/>
        </w:rPr>
        <w:t>.</w:t>
      </w:r>
      <w:r w:rsidRPr="00225A76">
        <w:rPr>
          <w:sz w:val="28"/>
          <w:szCs w:val="28"/>
        </w:rPr>
        <w:t xml:space="preserve"> persone vegetariano/vegano</w:t>
      </w:r>
      <w:r w:rsidR="00225A76">
        <w:rPr>
          <w:sz w:val="28"/>
          <w:szCs w:val="28"/>
        </w:rPr>
        <w:t>;</w:t>
      </w:r>
    </w:p>
    <w:p w14:paraId="54A57289" w14:textId="60E9386C" w:rsidR="0076594E" w:rsidRPr="00225A76" w:rsidRDefault="0076594E" w:rsidP="0076594E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25A76">
        <w:rPr>
          <w:sz w:val="28"/>
          <w:szCs w:val="28"/>
        </w:rPr>
        <w:t xml:space="preserve">di cui n° ……………. </w:t>
      </w:r>
      <w:r w:rsidR="00EE5366" w:rsidRPr="00225A76">
        <w:rPr>
          <w:sz w:val="28"/>
          <w:szCs w:val="28"/>
        </w:rPr>
        <w:t>c</w:t>
      </w:r>
      <w:r w:rsidRPr="00225A76">
        <w:rPr>
          <w:sz w:val="28"/>
          <w:szCs w:val="28"/>
        </w:rPr>
        <w:t>eliachia       n° …………</w:t>
      </w:r>
      <w:proofErr w:type="gramStart"/>
      <w:r w:rsidRPr="00225A76">
        <w:rPr>
          <w:sz w:val="28"/>
          <w:szCs w:val="28"/>
        </w:rPr>
        <w:t>…….</w:t>
      </w:r>
      <w:proofErr w:type="gramEnd"/>
      <w:r w:rsidRPr="00225A76">
        <w:rPr>
          <w:sz w:val="28"/>
          <w:szCs w:val="28"/>
        </w:rPr>
        <w:t>. allergia (a: ……………………</w:t>
      </w:r>
      <w:proofErr w:type="gramStart"/>
      <w:r w:rsidRPr="00225A76">
        <w:rPr>
          <w:sz w:val="28"/>
          <w:szCs w:val="28"/>
        </w:rPr>
        <w:t>…….</w:t>
      </w:r>
      <w:proofErr w:type="gramEnd"/>
      <w:r w:rsidRPr="00225A76">
        <w:rPr>
          <w:sz w:val="28"/>
          <w:szCs w:val="28"/>
        </w:rPr>
        <w:t>)</w:t>
      </w:r>
    </w:p>
    <w:p w14:paraId="14CB4DF0" w14:textId="77777777" w:rsidR="00D53B2D" w:rsidRDefault="00D53B2D" w:rsidP="0076594E">
      <w:pPr>
        <w:spacing w:after="0" w:line="240" w:lineRule="auto"/>
        <w:ind w:firstLine="709"/>
        <w:rPr>
          <w:sz w:val="24"/>
          <w:szCs w:val="24"/>
        </w:rPr>
      </w:pPr>
    </w:p>
    <w:p w14:paraId="301A36EA" w14:textId="4723C3B6" w:rsidR="00D53B2D" w:rsidRDefault="00D53B2D" w:rsidP="0076594E">
      <w:pPr>
        <w:spacing w:after="0" w:line="240" w:lineRule="auto"/>
      </w:pPr>
      <w:r>
        <w:t xml:space="preserve">Allego alla presente copia ricevuta del bonifico bancario </w:t>
      </w:r>
      <w:r w:rsidRPr="00EC0939">
        <w:t xml:space="preserve">(coordinate </w:t>
      </w:r>
      <w:proofErr w:type="gramStart"/>
      <w:r w:rsidRPr="00EC0939">
        <w:t>IBAN  Banca</w:t>
      </w:r>
      <w:proofErr w:type="gramEnd"/>
      <w:r w:rsidRPr="00EC0939">
        <w:t xml:space="preserve"> Intesa  </w:t>
      </w:r>
      <w:r w:rsidRPr="00EC0939">
        <w:rPr>
          <w:sz w:val="24"/>
        </w:rPr>
        <w:t>IT 72S03 0691 1894 1000 0000 1856</w:t>
      </w:r>
      <w:r w:rsidRPr="00EC0939">
        <w:t>)</w:t>
      </w:r>
      <w:r w:rsidR="0076594E">
        <w:t xml:space="preserve"> </w:t>
      </w:r>
      <w:r w:rsidRPr="00F25723">
        <w:t>di € ………………………… (</w:t>
      </w:r>
      <w:r w:rsidR="0076594E">
        <w:t>30</w:t>
      </w:r>
      <w:r w:rsidRPr="00F25723">
        <w:t>,00 x …….)</w:t>
      </w:r>
      <w:r>
        <w:t xml:space="preserve">  quale contributo per il pranzo.</w:t>
      </w:r>
    </w:p>
    <w:p w14:paraId="494E5D17" w14:textId="77777777" w:rsidR="00D53B2D" w:rsidRDefault="00D53B2D" w:rsidP="0076594E">
      <w:pPr>
        <w:spacing w:after="0" w:line="240" w:lineRule="auto"/>
      </w:pPr>
    </w:p>
    <w:p w14:paraId="5E560469" w14:textId="77777777" w:rsidR="00D53B2D" w:rsidRDefault="00D53B2D" w:rsidP="0076594E">
      <w:pPr>
        <w:spacing w:after="0" w:line="240" w:lineRule="auto"/>
        <w:jc w:val="center"/>
      </w:pPr>
      <w:r>
        <w:t>Indirizzo Congresso:</w:t>
      </w:r>
    </w:p>
    <w:p w14:paraId="24F40DCF" w14:textId="5EBBA78F" w:rsidR="00D53B2D" w:rsidRPr="0068407A" w:rsidRDefault="00D53B2D" w:rsidP="0076594E">
      <w:pPr>
        <w:spacing w:after="0" w:line="240" w:lineRule="auto"/>
        <w:jc w:val="center"/>
        <w:rPr>
          <w:b/>
          <w:bCs/>
        </w:rPr>
      </w:pPr>
      <w:r w:rsidRPr="0068407A">
        <w:rPr>
          <w:b/>
          <w:bCs/>
        </w:rPr>
        <w:t xml:space="preserve">TEATRO </w:t>
      </w:r>
      <w:r w:rsidR="0076594E">
        <w:rPr>
          <w:b/>
          <w:bCs/>
        </w:rPr>
        <w:t>CORALLO</w:t>
      </w:r>
    </w:p>
    <w:p w14:paraId="41C273A0" w14:textId="3C5579F0" w:rsidR="00D53B2D" w:rsidRDefault="00D53B2D" w:rsidP="0076594E">
      <w:pPr>
        <w:spacing w:after="0" w:line="240" w:lineRule="auto"/>
        <w:jc w:val="center"/>
      </w:pPr>
      <w:r>
        <w:t xml:space="preserve">Via </w:t>
      </w:r>
      <w:r w:rsidR="0076594E">
        <w:t>Fosse n. 13</w:t>
      </w:r>
    </w:p>
    <w:p w14:paraId="5BDA8828" w14:textId="630A40F8" w:rsidR="00D53B2D" w:rsidRPr="0068407A" w:rsidRDefault="00D53B2D" w:rsidP="0076594E">
      <w:pPr>
        <w:spacing w:after="0" w:line="240" w:lineRule="auto"/>
        <w:jc w:val="center"/>
        <w:rPr>
          <w:b/>
          <w:bCs/>
          <w:color w:val="FF0000"/>
        </w:rPr>
      </w:pPr>
      <w:r w:rsidRPr="0068407A">
        <w:rPr>
          <w:b/>
          <w:bCs/>
        </w:rPr>
        <w:t>3</w:t>
      </w:r>
      <w:r w:rsidR="0076594E">
        <w:rPr>
          <w:b/>
          <w:bCs/>
        </w:rPr>
        <w:t>7011</w:t>
      </w:r>
      <w:r>
        <w:rPr>
          <w:b/>
          <w:bCs/>
        </w:rPr>
        <w:t xml:space="preserve"> </w:t>
      </w:r>
      <w:r w:rsidR="0076594E">
        <w:rPr>
          <w:b/>
          <w:bCs/>
        </w:rPr>
        <w:t>BARDOLINO</w:t>
      </w:r>
      <w:r>
        <w:rPr>
          <w:b/>
          <w:bCs/>
        </w:rPr>
        <w:t xml:space="preserve"> (</w:t>
      </w:r>
      <w:r w:rsidR="0076594E">
        <w:rPr>
          <w:b/>
          <w:bCs/>
        </w:rPr>
        <w:t>VR</w:t>
      </w:r>
      <w:r>
        <w:rPr>
          <w:b/>
          <w:bCs/>
        </w:rPr>
        <w:t>)</w:t>
      </w:r>
    </w:p>
    <w:p w14:paraId="69A647DC" w14:textId="3FA27CDF" w:rsidR="00D53B2D" w:rsidRDefault="00D53B2D" w:rsidP="0076594E">
      <w:pPr>
        <w:spacing w:after="0" w:line="240" w:lineRule="auto"/>
        <w:ind w:firstLine="1276"/>
        <w:rPr>
          <w:color w:val="FF0000"/>
        </w:rPr>
      </w:pPr>
      <w:r>
        <w:rPr>
          <w:color w:val="FF0000"/>
        </w:rPr>
        <w:t xml:space="preserve">           </w:t>
      </w:r>
    </w:p>
    <w:p w14:paraId="652FF04A" w14:textId="77777777" w:rsidR="003C28EE" w:rsidRDefault="00D53B2D" w:rsidP="00346C3E">
      <w:pPr>
        <w:widowControl w:val="0"/>
        <w:spacing w:after="0" w:line="240" w:lineRule="auto"/>
        <w:ind w:right="278"/>
      </w:pPr>
      <w:r>
        <w:t xml:space="preserve">Per adesioni ed ulteriori informazioni </w:t>
      </w:r>
    </w:p>
    <w:p w14:paraId="5A592C37" w14:textId="7965852E" w:rsidR="00AB4C2B" w:rsidRDefault="003C28EE" w:rsidP="00346C3E">
      <w:pPr>
        <w:widowControl w:val="0"/>
        <w:spacing w:after="0" w:line="240" w:lineRule="auto"/>
        <w:ind w:right="278"/>
      </w:pPr>
      <w:proofErr w:type="gramStart"/>
      <w:r>
        <w:t>S</w:t>
      </w:r>
      <w:r w:rsidR="00D53B2D">
        <w:t>egreteria  F.I.T.A.</w:t>
      </w:r>
      <w:proofErr w:type="gramEnd"/>
      <w:r w:rsidR="00D53B2D">
        <w:t xml:space="preserve">  Veneto 0444</w:t>
      </w:r>
      <w:r>
        <w:t xml:space="preserve"> </w:t>
      </w:r>
      <w:r w:rsidR="00D53B2D">
        <w:t>324907</w:t>
      </w:r>
      <w:r w:rsidR="0076594E">
        <w:t xml:space="preserve"> </w:t>
      </w:r>
      <w:r>
        <w:t xml:space="preserve"> </w:t>
      </w:r>
      <w:hyperlink r:id="rId7" w:history="1">
        <w:r w:rsidRPr="00967429">
          <w:rPr>
            <w:rStyle w:val="Collegamentoipertestuale"/>
          </w:rPr>
          <w:t>fitaveneto@fitaveneto.org</w:t>
        </w:r>
      </w:hyperlink>
    </w:p>
    <w:sectPr w:rsidR="00AB4C2B" w:rsidSect="00734C9B">
      <w:headerReference w:type="default" r:id="rId8"/>
      <w:footerReference w:type="default" r:id="rId9"/>
      <w:pgSz w:w="11906" w:h="16838" w:code="9"/>
      <w:pgMar w:top="170" w:right="1134" w:bottom="851" w:left="1134" w:header="14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C61F" w14:textId="77777777" w:rsidR="00D46796" w:rsidRDefault="00D46796" w:rsidP="00734C9B">
      <w:pPr>
        <w:spacing w:after="0" w:line="240" w:lineRule="auto"/>
      </w:pPr>
      <w:r>
        <w:separator/>
      </w:r>
    </w:p>
  </w:endnote>
  <w:endnote w:type="continuationSeparator" w:id="0">
    <w:p w14:paraId="4ADD6B21" w14:textId="77777777" w:rsidR="00D46796" w:rsidRDefault="00D46796" w:rsidP="0073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AD1E" w14:textId="05377639" w:rsidR="005615BF" w:rsidRPr="005615BF" w:rsidRDefault="005615BF">
    <w:pPr>
      <w:pStyle w:val="Pidipagina"/>
      <w:jc w:val="right"/>
      <w:rPr>
        <w:sz w:val="20"/>
      </w:rPr>
    </w:pPr>
  </w:p>
  <w:p w14:paraId="56881B8F" w14:textId="77777777" w:rsidR="00734C9B" w:rsidRDefault="00734C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94DD" w14:textId="77777777" w:rsidR="00D46796" w:rsidRDefault="00D46796" w:rsidP="00734C9B">
      <w:pPr>
        <w:spacing w:after="0" w:line="240" w:lineRule="auto"/>
      </w:pPr>
      <w:r>
        <w:separator/>
      </w:r>
    </w:p>
  </w:footnote>
  <w:footnote w:type="continuationSeparator" w:id="0">
    <w:p w14:paraId="56A9D375" w14:textId="77777777" w:rsidR="00D46796" w:rsidRDefault="00D46796" w:rsidP="0073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80" w:type="dxa"/>
      <w:tblInd w:w="-972" w:type="dxa"/>
      <w:tblLayout w:type="fixed"/>
      <w:tblLook w:val="01E0" w:firstRow="1" w:lastRow="1" w:firstColumn="1" w:lastColumn="1" w:noHBand="0" w:noVBand="0"/>
    </w:tblPr>
    <w:tblGrid>
      <w:gridCol w:w="2040"/>
      <w:gridCol w:w="8216"/>
      <w:gridCol w:w="1024"/>
    </w:tblGrid>
    <w:tr w:rsidR="00734C9B" w:rsidRPr="00426555" w14:paraId="59A8D160" w14:textId="77777777" w:rsidTr="00C10826">
      <w:trPr>
        <w:trHeight w:val="1396"/>
      </w:trPr>
      <w:tc>
        <w:tcPr>
          <w:tcW w:w="2040" w:type="dxa"/>
          <w:shd w:val="clear" w:color="auto" w:fill="auto"/>
        </w:tcPr>
        <w:p w14:paraId="3E6DF10C" w14:textId="77777777" w:rsidR="005615BF" w:rsidRPr="005615BF" w:rsidRDefault="00734C9B" w:rsidP="005615BF">
          <w:pPr>
            <w:pStyle w:val="Titolo"/>
            <w:tabs>
              <w:tab w:val="left" w:pos="10348"/>
            </w:tabs>
            <w:ind w:left="-348" w:right="-313" w:firstLine="348"/>
            <w:jc w:val="left"/>
            <w:rPr>
              <w:rFonts w:ascii="Arial Narrow" w:hAnsi="Arial Narrow"/>
              <w:sz w:val="32"/>
            </w:rPr>
          </w:pPr>
          <w:r>
            <w:rPr>
              <w:rFonts w:ascii="Arial Narrow" w:hAnsi="Arial Narrow"/>
              <w:noProof/>
              <w:sz w:val="32"/>
            </w:rPr>
            <w:drawing>
              <wp:inline distT="0" distB="0" distL="0" distR="0" wp14:anchorId="421C0D90" wp14:editId="49412055">
                <wp:extent cx="1455420" cy="914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6" w:type="dxa"/>
          <w:shd w:val="clear" w:color="auto" w:fill="auto"/>
        </w:tcPr>
        <w:p w14:paraId="1AC53AC5" w14:textId="77777777" w:rsidR="00734C9B" w:rsidRPr="00426555" w:rsidRDefault="00734C9B" w:rsidP="00C10826">
          <w:pPr>
            <w:pStyle w:val="Titolo"/>
            <w:ind w:left="-108" w:right="-313"/>
            <w:rPr>
              <w:rFonts w:ascii="Arial Narrow" w:hAnsi="Arial Narrow" w:cs="Arial Narrow"/>
              <w:i w:val="0"/>
              <w:color w:val="0000FF"/>
              <w:spacing w:val="30"/>
              <w:sz w:val="20"/>
              <w:szCs w:val="20"/>
            </w:rPr>
          </w:pPr>
        </w:p>
        <w:p w14:paraId="1B6C5024" w14:textId="77777777" w:rsidR="00734C9B" w:rsidRPr="00426555" w:rsidRDefault="00734C9B" w:rsidP="00C10826">
          <w:pPr>
            <w:pStyle w:val="Titolo"/>
            <w:tabs>
              <w:tab w:val="clear" w:pos="9498"/>
              <w:tab w:val="right" w:pos="9972"/>
            </w:tabs>
            <w:ind w:left="-108" w:right="-313"/>
            <w:rPr>
              <w:i w:val="0"/>
              <w:iCs w:val="0"/>
              <w:color w:val="003399"/>
              <w:spacing w:val="20"/>
              <w:sz w:val="32"/>
              <w:szCs w:val="32"/>
            </w:rPr>
          </w:pPr>
          <w:r w:rsidRPr="00426555">
            <w:rPr>
              <w:i w:val="0"/>
              <w:color w:val="003399"/>
              <w:spacing w:val="20"/>
              <w:sz w:val="32"/>
              <w:szCs w:val="32"/>
            </w:rPr>
            <w:t>FEDERAZIONE ITALIANA TEATRO AMATORI</w:t>
          </w:r>
        </w:p>
        <w:p w14:paraId="254B2DE0" w14:textId="77777777" w:rsidR="00734C9B" w:rsidRPr="00426555" w:rsidRDefault="007F0285" w:rsidP="00C10826">
          <w:pPr>
            <w:pStyle w:val="Titolo"/>
            <w:tabs>
              <w:tab w:val="clear" w:pos="9498"/>
              <w:tab w:val="right" w:pos="8659"/>
            </w:tabs>
            <w:ind w:left="426" w:right="-313"/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</w:pPr>
          <w:r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  <w:t>F.I.T.A.</w:t>
          </w:r>
          <w:r w:rsidR="00734C9B" w:rsidRPr="00426555"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  <w:t xml:space="preserve"> VENETO</w:t>
          </w:r>
          <w:r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  <w:t xml:space="preserve"> A.P.S.</w:t>
          </w:r>
        </w:p>
        <w:p w14:paraId="502BB813" w14:textId="77777777" w:rsidR="00734C9B" w:rsidRPr="00426555" w:rsidRDefault="005615BF" w:rsidP="00C10826">
          <w:pPr>
            <w:pStyle w:val="Titolo"/>
            <w:tabs>
              <w:tab w:val="left" w:pos="10348"/>
            </w:tabs>
            <w:ind w:left="0" w:right="-108"/>
            <w:rPr>
              <w:b w:val="0"/>
              <w:i w:val="0"/>
              <w:color w:val="003399"/>
              <w:spacing w:val="12"/>
              <w:sz w:val="20"/>
              <w:szCs w:val="20"/>
            </w:rPr>
          </w:pPr>
          <w:r>
            <w:rPr>
              <w:b w:val="0"/>
              <w:i w:val="0"/>
              <w:color w:val="003399"/>
              <w:spacing w:val="12"/>
              <w:sz w:val="20"/>
              <w:szCs w:val="20"/>
            </w:rPr>
            <w:t>36100 Vicenza - Stradella B</w:t>
          </w:r>
          <w:r w:rsidR="00734C9B" w:rsidRPr="00426555">
            <w:rPr>
              <w:b w:val="0"/>
              <w:i w:val="0"/>
              <w:color w:val="003399"/>
              <w:spacing w:val="12"/>
              <w:sz w:val="20"/>
              <w:szCs w:val="20"/>
            </w:rPr>
            <w:t xml:space="preserve">arche, 7 - tel. 0444.324907 </w:t>
          </w:r>
          <w:proofErr w:type="gramStart"/>
          <w:r w:rsidR="00734C9B" w:rsidRPr="00426555">
            <w:rPr>
              <w:b w:val="0"/>
              <w:i w:val="0"/>
              <w:color w:val="003399"/>
              <w:spacing w:val="12"/>
              <w:sz w:val="20"/>
              <w:szCs w:val="20"/>
            </w:rPr>
            <w:t>-  fitaveneto@fitaveneto.org</w:t>
          </w:r>
          <w:proofErr w:type="gramEnd"/>
        </w:p>
        <w:p w14:paraId="3841989B" w14:textId="77777777" w:rsidR="00734C9B" w:rsidRDefault="00734C9B" w:rsidP="005615BF">
          <w:pPr>
            <w:pStyle w:val="Titolo"/>
            <w:tabs>
              <w:tab w:val="left" w:pos="10348"/>
            </w:tabs>
            <w:ind w:left="0" w:right="-108"/>
            <w:rPr>
              <w:b w:val="0"/>
              <w:i w:val="0"/>
              <w:color w:val="003399"/>
              <w:spacing w:val="20"/>
              <w:sz w:val="20"/>
              <w:szCs w:val="20"/>
            </w:rPr>
          </w:pP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>C</w:t>
          </w:r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>.F.</w:t>
          </w: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81002990273 </w:t>
          </w:r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>–</w:t>
          </w: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</w:t>
          </w:r>
          <w:hyperlink r:id="rId2" w:history="1">
            <w:r w:rsidR="005615BF" w:rsidRPr="00642000">
              <w:rPr>
                <w:rStyle w:val="Collegamentoipertestuale"/>
                <w:b w:val="0"/>
                <w:i w:val="0"/>
                <w:spacing w:val="20"/>
                <w:sz w:val="20"/>
                <w:szCs w:val="20"/>
              </w:rPr>
              <w:t>www.fitaveneto.org</w:t>
            </w:r>
          </w:hyperlink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- </w:t>
          </w:r>
          <w:proofErr w:type="spellStart"/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>p.iva</w:t>
          </w:r>
          <w:proofErr w:type="spellEnd"/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02852000245</w:t>
          </w:r>
        </w:p>
        <w:p w14:paraId="478834C5" w14:textId="77777777" w:rsidR="000D1DC2" w:rsidRDefault="000D1DC2" w:rsidP="005615BF">
          <w:pPr>
            <w:pStyle w:val="Titolo"/>
            <w:tabs>
              <w:tab w:val="left" w:pos="10348"/>
            </w:tabs>
            <w:ind w:left="0" w:right="-108"/>
            <w:rPr>
              <w:b w:val="0"/>
              <w:i w:val="0"/>
              <w:color w:val="003399"/>
              <w:spacing w:val="-12"/>
              <w:sz w:val="20"/>
              <w:szCs w:val="20"/>
            </w:rPr>
          </w:pPr>
          <w:r w:rsidRPr="00950BF2">
            <w:rPr>
              <w:b w:val="0"/>
              <w:i w:val="0"/>
              <w:color w:val="003399"/>
              <w:spacing w:val="-12"/>
              <w:sz w:val="20"/>
              <w:szCs w:val="20"/>
            </w:rPr>
            <w:t>Ente di Promozione Sociale riconosciuto dal Ministero del Lavoro della Salute e delle Politiche Sociali</w:t>
          </w:r>
        </w:p>
        <w:p w14:paraId="4F5D47D3" w14:textId="131A81EF" w:rsidR="002D0A86" w:rsidRPr="00426555" w:rsidRDefault="001540AA" w:rsidP="005615BF">
          <w:pPr>
            <w:pStyle w:val="Titolo"/>
            <w:tabs>
              <w:tab w:val="left" w:pos="10348"/>
            </w:tabs>
            <w:ind w:left="0" w:right="-108"/>
            <w:rPr>
              <w:rFonts w:ascii="Arial Narrow" w:hAnsi="Arial Narrow" w:cs="Arial Narrow"/>
              <w:b w:val="0"/>
              <w:i w:val="0"/>
              <w:color w:val="0000FF"/>
              <w:spacing w:val="20"/>
              <w:sz w:val="20"/>
              <w:szCs w:val="20"/>
            </w:rPr>
          </w:pPr>
          <w:r>
            <w:rPr>
              <w:b w:val="0"/>
              <w:i w:val="0"/>
              <w:color w:val="003399"/>
              <w:spacing w:val="-12"/>
              <w:sz w:val="20"/>
              <w:szCs w:val="20"/>
            </w:rPr>
            <w:t>Iscritto al RUNTS al n. 92497 con personalità giuridica</w:t>
          </w:r>
        </w:p>
      </w:tc>
      <w:tc>
        <w:tcPr>
          <w:tcW w:w="1024" w:type="dxa"/>
          <w:shd w:val="clear" w:color="auto" w:fill="auto"/>
        </w:tcPr>
        <w:p w14:paraId="489956D3" w14:textId="77777777" w:rsidR="00734C9B" w:rsidRPr="00426555" w:rsidRDefault="00734C9B" w:rsidP="00C10826">
          <w:pPr>
            <w:pStyle w:val="Titolo"/>
            <w:ind w:left="0" w:right="-313"/>
            <w:jc w:val="left"/>
            <w:rPr>
              <w:color w:val="0000FF"/>
              <w:sz w:val="20"/>
              <w:szCs w:val="20"/>
            </w:rPr>
          </w:pPr>
        </w:p>
        <w:p w14:paraId="3DA4A914" w14:textId="77777777" w:rsidR="00734C9B" w:rsidRPr="00426555" w:rsidRDefault="00734C9B" w:rsidP="00C10826">
          <w:pPr>
            <w:pStyle w:val="Titolo"/>
            <w:ind w:left="-108" w:right="-313"/>
            <w:jc w:val="left"/>
            <w:rPr>
              <w:rFonts w:ascii="Arial Narrow" w:hAnsi="Arial Narrow" w:cs="Arial Narrow"/>
              <w:i w:val="0"/>
              <w:color w:val="0000FF"/>
              <w:spacing w:val="30"/>
              <w:sz w:val="24"/>
              <w:szCs w:val="24"/>
            </w:rPr>
          </w:pPr>
          <w:r w:rsidRPr="00426555">
            <w:rPr>
              <w:color w:val="0000FF"/>
            </w:rPr>
            <w:t xml:space="preserve">  </w:t>
          </w:r>
          <w:r w:rsidRPr="00426555">
            <w:rPr>
              <w:color w:val="0000FF"/>
            </w:rPr>
            <w:object w:dxaOrig="2100" w:dyaOrig="1800" w14:anchorId="628240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44.25pt">
                <v:imagedata r:id="rId3" o:title=""/>
              </v:shape>
              <o:OLEObject Type="Embed" ProgID="MSPhotoEd.3" ShapeID="_x0000_i1025" DrawAspect="Content" ObjectID="_1756556459" r:id="rId4"/>
            </w:object>
          </w:r>
        </w:p>
        <w:p w14:paraId="70F74898" w14:textId="77777777" w:rsidR="00734C9B" w:rsidRPr="00426555" w:rsidRDefault="00734C9B" w:rsidP="00C10826">
          <w:pPr>
            <w:pStyle w:val="Titolo"/>
            <w:ind w:left="-108" w:right="-313"/>
            <w:rPr>
              <w:rFonts w:ascii="Arial Narrow" w:hAnsi="Arial Narrow" w:cs="Arial Narrow"/>
              <w:i w:val="0"/>
              <w:color w:val="0000FF"/>
              <w:spacing w:val="30"/>
              <w:sz w:val="24"/>
              <w:szCs w:val="24"/>
            </w:rPr>
          </w:pPr>
        </w:p>
      </w:tc>
    </w:tr>
  </w:tbl>
  <w:p w14:paraId="3C7527EB" w14:textId="77777777" w:rsidR="00734C9B" w:rsidRPr="00482F45" w:rsidRDefault="00734C9B" w:rsidP="000D1DC2">
    <w:pPr>
      <w:ind w:left="-851" w:right="-852"/>
      <w:jc w:val="center"/>
      <w:rPr>
        <w:b/>
        <w:color w:val="0000A8"/>
        <w:sz w:val="8"/>
        <w:szCs w:val="8"/>
      </w:rPr>
    </w:pPr>
    <w:r w:rsidRPr="00482F45">
      <w:rPr>
        <w:b/>
        <w:color w:val="0000A8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</w:t>
    </w:r>
    <w:r>
      <w:rPr>
        <w:b/>
        <w:color w:val="0000A8"/>
        <w:sz w:val="8"/>
        <w:szCs w:val="8"/>
      </w:rPr>
      <w:t>___</w:t>
    </w:r>
    <w:r w:rsidRPr="00482F45">
      <w:rPr>
        <w:b/>
        <w:color w:val="0000A8"/>
        <w:sz w:val="8"/>
        <w:szCs w:val="8"/>
      </w:rPr>
      <w:t>_________</w:t>
    </w:r>
    <w:r>
      <w:rPr>
        <w:b/>
        <w:color w:val="0000A8"/>
        <w:sz w:val="8"/>
        <w:szCs w:val="8"/>
      </w:rPr>
      <w:t>___________</w:t>
    </w:r>
    <w:r w:rsidR="005615BF">
      <w:rPr>
        <w:b/>
        <w:color w:val="0000A8"/>
        <w:sz w:val="8"/>
        <w:szCs w:val="8"/>
      </w:rPr>
      <w:t>__</w:t>
    </w:r>
    <w:r w:rsidR="000D1DC2">
      <w:rPr>
        <w:b/>
        <w:color w:val="0000A8"/>
        <w:sz w:val="8"/>
        <w:szCs w:val="8"/>
      </w:rPr>
      <w:t>________</w:t>
    </w:r>
    <w:r w:rsidR="005615BF">
      <w:rPr>
        <w:b/>
        <w:color w:val="0000A8"/>
        <w:sz w:val="8"/>
        <w:szCs w:val="8"/>
      </w:rPr>
      <w:t>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3E2"/>
    <w:multiLevelType w:val="hybridMultilevel"/>
    <w:tmpl w:val="8FF8A16A"/>
    <w:lvl w:ilvl="0" w:tplc="54AA67B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BD90DF6"/>
    <w:multiLevelType w:val="hybridMultilevel"/>
    <w:tmpl w:val="14D6B0A2"/>
    <w:lvl w:ilvl="0" w:tplc="EFE0E7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B5210"/>
    <w:multiLevelType w:val="hybridMultilevel"/>
    <w:tmpl w:val="24B20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423458">
    <w:abstractNumId w:val="0"/>
  </w:num>
  <w:num w:numId="2" w16cid:durableId="1684088356">
    <w:abstractNumId w:val="1"/>
  </w:num>
  <w:num w:numId="3" w16cid:durableId="838886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4F"/>
    <w:rsid w:val="000D1DC2"/>
    <w:rsid w:val="000E0292"/>
    <w:rsid w:val="001035E8"/>
    <w:rsid w:val="001540AA"/>
    <w:rsid w:val="00182B3C"/>
    <w:rsid w:val="001C723B"/>
    <w:rsid w:val="00225A76"/>
    <w:rsid w:val="00283E94"/>
    <w:rsid w:val="002D0A86"/>
    <w:rsid w:val="0030737C"/>
    <w:rsid w:val="00345B45"/>
    <w:rsid w:val="00346C3E"/>
    <w:rsid w:val="00384A1D"/>
    <w:rsid w:val="003C28EE"/>
    <w:rsid w:val="00493D5B"/>
    <w:rsid w:val="004D442E"/>
    <w:rsid w:val="004E2C7A"/>
    <w:rsid w:val="005615BF"/>
    <w:rsid w:val="00564DD5"/>
    <w:rsid w:val="0058184F"/>
    <w:rsid w:val="00584E5D"/>
    <w:rsid w:val="005A529B"/>
    <w:rsid w:val="006C1397"/>
    <w:rsid w:val="006C4CA6"/>
    <w:rsid w:val="006D39D3"/>
    <w:rsid w:val="0070299A"/>
    <w:rsid w:val="00703EDF"/>
    <w:rsid w:val="00734C9B"/>
    <w:rsid w:val="0076594E"/>
    <w:rsid w:val="007F0285"/>
    <w:rsid w:val="008504B4"/>
    <w:rsid w:val="00870235"/>
    <w:rsid w:val="008A12C5"/>
    <w:rsid w:val="008D05B9"/>
    <w:rsid w:val="009137D6"/>
    <w:rsid w:val="009163DE"/>
    <w:rsid w:val="00931A57"/>
    <w:rsid w:val="0099083A"/>
    <w:rsid w:val="009D5FEA"/>
    <w:rsid w:val="00A05BA1"/>
    <w:rsid w:val="00AB4C2B"/>
    <w:rsid w:val="00AE1448"/>
    <w:rsid w:val="00B72946"/>
    <w:rsid w:val="00BA17F6"/>
    <w:rsid w:val="00BD69E9"/>
    <w:rsid w:val="00C50C5C"/>
    <w:rsid w:val="00D20B58"/>
    <w:rsid w:val="00D46796"/>
    <w:rsid w:val="00D53B2D"/>
    <w:rsid w:val="00DF2207"/>
    <w:rsid w:val="00E11B4A"/>
    <w:rsid w:val="00EA05C6"/>
    <w:rsid w:val="00EE5366"/>
    <w:rsid w:val="00F533A2"/>
    <w:rsid w:val="00F62F34"/>
    <w:rsid w:val="00F83204"/>
    <w:rsid w:val="00FA7F2A"/>
    <w:rsid w:val="00FC58B5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DF4EA"/>
  <w15:docId w15:val="{595D820D-6308-4FE0-A524-957705DA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204"/>
  </w:style>
  <w:style w:type="paragraph" w:styleId="Titolo7">
    <w:name w:val="heading 7"/>
    <w:basedOn w:val="Normale"/>
    <w:next w:val="Normale"/>
    <w:link w:val="Titolo7Carattere"/>
    <w:unhideWhenUsed/>
    <w:qFormat/>
    <w:rsid w:val="00D53B2D"/>
    <w:pPr>
      <w:keepNext/>
      <w:tabs>
        <w:tab w:val="right" w:pos="1701"/>
        <w:tab w:val="left" w:pos="5103"/>
        <w:tab w:val="left" w:pos="5670"/>
      </w:tabs>
      <w:spacing w:after="0" w:line="240" w:lineRule="auto"/>
      <w:ind w:left="2127" w:right="567" w:hanging="1560"/>
      <w:jc w:val="both"/>
      <w:outlineLvl w:val="6"/>
    </w:pPr>
    <w:rPr>
      <w:rFonts w:ascii="Footlight MT Light" w:eastAsia="Times New Roman" w:hAnsi="Footlight MT Light" w:cs="Times New Roman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53B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C9B"/>
  </w:style>
  <w:style w:type="paragraph" w:styleId="Pidipagina">
    <w:name w:val="footer"/>
    <w:basedOn w:val="Normale"/>
    <w:link w:val="PidipaginaCarattere"/>
    <w:uiPriority w:val="99"/>
    <w:unhideWhenUsed/>
    <w:rsid w:val="00734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C9B"/>
  </w:style>
  <w:style w:type="paragraph" w:styleId="Titolo">
    <w:name w:val="Title"/>
    <w:basedOn w:val="Normale"/>
    <w:link w:val="TitoloCarattere"/>
    <w:qFormat/>
    <w:rsid w:val="00734C9B"/>
    <w:pPr>
      <w:tabs>
        <w:tab w:val="left" w:pos="2410"/>
        <w:tab w:val="right" w:pos="9498"/>
      </w:tabs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4C9B"/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C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615BF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rsid w:val="00D53B2D"/>
    <w:rPr>
      <w:rFonts w:ascii="Footlight MT Light" w:eastAsia="Times New Roman" w:hAnsi="Footlight MT Light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53B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594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6594E"/>
    <w:pPr>
      <w:ind w:left="720"/>
      <w:contextualSpacing/>
    </w:pPr>
  </w:style>
  <w:style w:type="paragraph" w:customStyle="1" w:styleId="Pa0">
    <w:name w:val="Pa0"/>
    <w:basedOn w:val="Normale"/>
    <w:next w:val="Normale"/>
    <w:uiPriority w:val="99"/>
    <w:rsid w:val="00346C3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2">
    <w:name w:val="A12"/>
    <w:uiPriority w:val="99"/>
    <w:rsid w:val="00346C3E"/>
    <w:rPr>
      <w:color w:val="000000"/>
      <w:sz w:val="22"/>
      <w:szCs w:val="22"/>
    </w:rPr>
  </w:style>
  <w:style w:type="character" w:customStyle="1" w:styleId="A5">
    <w:name w:val="A5"/>
    <w:uiPriority w:val="99"/>
    <w:rsid w:val="00346C3E"/>
    <w:rPr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4E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taveneto@fitavene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itaveneto.org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TAVENETO\carta%20intestata%20fita%20veneto%20APS%20modello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fita veneto APS modello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Dalla Villa</dc:creator>
  <cp:lastModifiedBy>Fita Vic</cp:lastModifiedBy>
  <cp:revision>4</cp:revision>
  <cp:lastPrinted>2022-03-18T17:02:00Z</cp:lastPrinted>
  <dcterms:created xsi:type="dcterms:W3CDTF">2023-09-18T13:24:00Z</dcterms:created>
  <dcterms:modified xsi:type="dcterms:W3CDTF">2023-09-18T13:35:00Z</dcterms:modified>
</cp:coreProperties>
</file>